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C7F1" w14:textId="77777777" w:rsidR="005924DF" w:rsidRDefault="007001C3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354CB4D6">
                <wp:simplePos x="0" y="0"/>
                <wp:positionH relativeFrom="page">
                  <wp:posOffset>5305425</wp:posOffset>
                </wp:positionH>
                <wp:positionV relativeFrom="page">
                  <wp:posOffset>2867025</wp:posOffset>
                </wp:positionV>
                <wp:extent cx="1267460" cy="20764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15D24F4E" w:rsidR="00FC639B" w:rsidRPr="00111B56" w:rsidRDefault="00456E3D" w:rsidP="00235488">
                            <w:pPr>
                              <w:jc w:val="center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1B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5.75pt;width:99.8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" filled="f" stroked="f">
                <v:textbox inset="0,0,0,0">
                  <w:txbxContent>
                    <w:p w14:paraId="26BAEE33" w14:textId="15D24F4E" w:rsidR="00FC639B" w:rsidRPr="00111B56" w:rsidRDefault="00456E3D" w:rsidP="00235488">
                      <w:pPr>
                        <w:jc w:val="center"/>
                      </w:pPr>
                      <w:r>
                        <w:t>169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36BBE5BA">
                <wp:simplePos x="0" y="0"/>
                <wp:positionH relativeFrom="page">
                  <wp:posOffset>1581150</wp:posOffset>
                </wp:positionH>
                <wp:positionV relativeFrom="page">
                  <wp:posOffset>2857500</wp:posOffset>
                </wp:positionV>
                <wp:extent cx="1278255" cy="2171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1FB5B6EA" w:rsidR="00FC639B" w:rsidRPr="00C06726" w:rsidRDefault="00456E3D" w:rsidP="00C06726">
                            <w:pPr>
                              <w:jc w:val="center"/>
                            </w:pPr>
                            <w: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2ED8" id="Text Box 11" o:spid="_x0000_s1027" type="#_x0000_t202" style="position:absolute;margin-left:124.5pt;margin-top:225pt;width:100.6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" filled="f" stroked="f">
                <v:textbox inset="0,0,0,0">
                  <w:txbxContent>
                    <w:p w14:paraId="757FB110" w14:textId="1FB5B6EA" w:rsidR="00FC639B" w:rsidRPr="00C06726" w:rsidRDefault="00456E3D" w:rsidP="00C06726">
                      <w:pPr>
                        <w:jc w:val="center"/>
                      </w:pPr>
                      <w: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266F15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</w:t>
      </w:r>
    </w:p>
    <w:p w14:paraId="450AAF89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Положение о денежном содержании</w:t>
      </w:r>
    </w:p>
    <w:p w14:paraId="34DA347A" w14:textId="77E8C74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муниципальных служащих</w:t>
      </w:r>
    </w:p>
    <w:p w14:paraId="3831F85D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муниципального округа</w:t>
      </w:r>
    </w:p>
    <w:p w14:paraId="7E4E47EC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края, утвержденное</w:t>
      </w:r>
    </w:p>
    <w:p w14:paraId="20C8AC3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решением Думы Пермского </w:t>
      </w:r>
    </w:p>
    <w:p w14:paraId="4E09971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муниципального округа Пермского</w:t>
      </w:r>
    </w:p>
    <w:p w14:paraId="52E9C05D" w14:textId="70131CBE" w:rsidR="00E36984" w:rsidRP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края от 22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 сентября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2022 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№ 12</w:t>
      </w:r>
    </w:p>
    <w:p w14:paraId="1A21BCF2" w14:textId="77777777" w:rsidR="005924DF" w:rsidRDefault="005924DF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19236" w14:textId="77777777" w:rsidR="004907F3" w:rsidRDefault="004907F3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244E0" w14:textId="7B0F5B12" w:rsidR="005924DF" w:rsidRPr="005924DF" w:rsidRDefault="005924DF" w:rsidP="00EE2F4B">
      <w:pPr>
        <w:spacing w:line="360" w:lineRule="exact"/>
        <w:ind w:firstLine="709"/>
        <w:jc w:val="both"/>
        <w:rPr>
          <w:szCs w:val="28"/>
        </w:rPr>
      </w:pPr>
      <w:bookmarkStart w:id="0" w:name="_GoBack"/>
      <w:r w:rsidRPr="005924DF">
        <w:rPr>
          <w:szCs w:val="28"/>
        </w:rPr>
        <w:t>В соответствии с пункт</w:t>
      </w:r>
      <w:r w:rsidR="00A56201">
        <w:rPr>
          <w:szCs w:val="28"/>
        </w:rPr>
        <w:t>ами 1,</w:t>
      </w:r>
      <w:r w:rsidRPr="005924DF">
        <w:rPr>
          <w:szCs w:val="28"/>
        </w:rPr>
        <w:t xml:space="preserve"> 9 части 2 статьи 25 Устава Пермского муниципального округа Пермского края</w:t>
      </w:r>
      <w:r w:rsidR="00545FCC">
        <w:rPr>
          <w:szCs w:val="28"/>
        </w:rPr>
        <w:t>,</w:t>
      </w:r>
      <w:r w:rsidRPr="005924DF">
        <w:rPr>
          <w:szCs w:val="28"/>
        </w:rPr>
        <w:t xml:space="preserve"> </w:t>
      </w:r>
      <w:r w:rsidR="00545FCC" w:rsidRPr="00545FCC">
        <w:rPr>
          <w:szCs w:val="28"/>
        </w:rPr>
        <w:t>подпункт</w:t>
      </w:r>
      <w:r w:rsidR="00545FCC">
        <w:rPr>
          <w:szCs w:val="28"/>
        </w:rPr>
        <w:t>ом</w:t>
      </w:r>
      <w:r w:rsidR="00545FCC" w:rsidRPr="00545FCC">
        <w:rPr>
          <w:szCs w:val="28"/>
        </w:rPr>
        <w:t xml:space="preserve"> 1.8 пун</w:t>
      </w:r>
      <w:r w:rsidR="00545FCC">
        <w:rPr>
          <w:szCs w:val="28"/>
        </w:rPr>
        <w:t>к</w:t>
      </w:r>
      <w:r w:rsidR="00545FCC" w:rsidRPr="00545FCC">
        <w:rPr>
          <w:szCs w:val="28"/>
        </w:rPr>
        <w:t xml:space="preserve">та 1 решения Думы Пермского муниципального округа Пермского края </w:t>
      </w:r>
      <w:r w:rsidR="002D08B3">
        <w:rPr>
          <w:szCs w:val="28"/>
        </w:rPr>
        <w:t>от 20 апреля 2023 г. № 152 «</w:t>
      </w:r>
      <w:r w:rsidR="00545FCC" w:rsidRPr="00545FCC">
        <w:rPr>
          <w:szCs w:val="28"/>
        </w:rPr>
        <w:t>О внесении изменений в решение Думы Пермского муниципального округа Пермского к</w:t>
      </w:r>
      <w:r w:rsidR="002D08B3">
        <w:rPr>
          <w:szCs w:val="28"/>
        </w:rPr>
        <w:t>рая от 15 декабря 2022 г. № 71 «</w:t>
      </w:r>
      <w:r w:rsidR="00545FCC" w:rsidRPr="00545FCC">
        <w:rPr>
          <w:szCs w:val="28"/>
        </w:rPr>
        <w:t>О бюджете Пермского муниципального округа Пермского края на 2023 год и на пл</w:t>
      </w:r>
      <w:r w:rsidR="002D08B3">
        <w:rPr>
          <w:szCs w:val="28"/>
        </w:rPr>
        <w:t>ановый период 2024 и 2025 годов»</w:t>
      </w:r>
    </w:p>
    <w:p w14:paraId="7FA9286E" w14:textId="3118E4AF" w:rsidR="005924DF" w:rsidRPr="005924DF" w:rsidRDefault="005924DF" w:rsidP="00EE2F4B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 xml:space="preserve">Дума Пермского муниципального округа Пермского края </w:t>
      </w:r>
      <w:r w:rsidR="00A56201">
        <w:rPr>
          <w:szCs w:val="28"/>
        </w:rPr>
        <w:t>РЕШАЕТ</w:t>
      </w:r>
      <w:r w:rsidRPr="005924DF">
        <w:rPr>
          <w:szCs w:val="28"/>
        </w:rPr>
        <w:t>:</w:t>
      </w:r>
    </w:p>
    <w:p w14:paraId="1780EE36" w14:textId="616DB3E1" w:rsidR="005924DF" w:rsidRDefault="005924DF" w:rsidP="00EE2F4B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1.</w:t>
      </w:r>
      <w:r w:rsidR="00112C06">
        <w:rPr>
          <w:szCs w:val="28"/>
        </w:rPr>
        <w:t xml:space="preserve"> </w:t>
      </w:r>
      <w:r w:rsidRPr="005924DF">
        <w:rPr>
          <w:szCs w:val="28"/>
        </w:rPr>
        <w:t>Внести в Положение о денежном содержании муниципальных служащих Пермского муниципального округа Пермского края, утвержденное решением Думы Пермского муниципального округа Пермского края от 22</w:t>
      </w:r>
      <w:r w:rsidR="00ED0D5B">
        <w:rPr>
          <w:szCs w:val="28"/>
        </w:rPr>
        <w:t xml:space="preserve"> сентября </w:t>
      </w:r>
      <w:r w:rsidRPr="005924DF">
        <w:rPr>
          <w:szCs w:val="28"/>
        </w:rPr>
        <w:t xml:space="preserve">2022 </w:t>
      </w:r>
      <w:r w:rsidR="00ED0D5B">
        <w:rPr>
          <w:szCs w:val="28"/>
        </w:rPr>
        <w:t xml:space="preserve">г. </w:t>
      </w:r>
      <w:r w:rsidR="00D02077">
        <w:rPr>
          <w:szCs w:val="28"/>
        </w:rPr>
        <w:t>№ 12 (в редакции</w:t>
      </w:r>
      <w:r w:rsidRPr="005924DF">
        <w:rPr>
          <w:szCs w:val="28"/>
        </w:rPr>
        <w:t xml:space="preserve"> от 22</w:t>
      </w:r>
      <w:r w:rsidR="00D02077">
        <w:rPr>
          <w:szCs w:val="28"/>
        </w:rPr>
        <w:t xml:space="preserve"> декабря </w:t>
      </w:r>
      <w:r w:rsidRPr="005924DF">
        <w:rPr>
          <w:szCs w:val="28"/>
        </w:rPr>
        <w:t xml:space="preserve">2022 </w:t>
      </w:r>
      <w:r w:rsidR="00D02077">
        <w:rPr>
          <w:szCs w:val="28"/>
        </w:rPr>
        <w:t xml:space="preserve">г. </w:t>
      </w:r>
      <w:r w:rsidR="00C31F53">
        <w:rPr>
          <w:szCs w:val="28"/>
        </w:rPr>
        <w:t xml:space="preserve">№ 73), </w:t>
      </w:r>
      <w:r w:rsidRPr="005924DF">
        <w:rPr>
          <w:szCs w:val="28"/>
        </w:rPr>
        <w:t>следующие изменения:</w:t>
      </w:r>
    </w:p>
    <w:p w14:paraId="483F56D2" w14:textId="55193697" w:rsidR="005924DF" w:rsidRPr="005924DF" w:rsidRDefault="005924DF" w:rsidP="00EE2F4B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1.1.</w:t>
      </w:r>
      <w:r w:rsidR="00112C06">
        <w:rPr>
          <w:szCs w:val="28"/>
        </w:rPr>
        <w:t xml:space="preserve"> </w:t>
      </w:r>
      <w:r w:rsidRPr="005924DF">
        <w:rPr>
          <w:szCs w:val="28"/>
        </w:rPr>
        <w:t>приложение 1 к Положению изложить в новой редакции согласно приложению 1 к настоящему решению;</w:t>
      </w:r>
    </w:p>
    <w:p w14:paraId="58299FAD" w14:textId="60024EFA" w:rsidR="00A56201" w:rsidRDefault="00112C06" w:rsidP="00EE2F4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56201">
        <w:rPr>
          <w:szCs w:val="28"/>
        </w:rPr>
        <w:t xml:space="preserve">в </w:t>
      </w:r>
      <w:r w:rsidR="00A56201" w:rsidRPr="00A56201">
        <w:rPr>
          <w:szCs w:val="28"/>
        </w:rPr>
        <w:t>приложени</w:t>
      </w:r>
      <w:r w:rsidR="00A56201">
        <w:rPr>
          <w:szCs w:val="28"/>
        </w:rPr>
        <w:t>и</w:t>
      </w:r>
      <w:r w:rsidR="00A56201" w:rsidRPr="00A56201">
        <w:rPr>
          <w:szCs w:val="28"/>
        </w:rPr>
        <w:t xml:space="preserve"> 2 к Положению</w:t>
      </w:r>
      <w:r w:rsidR="00A56201">
        <w:rPr>
          <w:szCs w:val="28"/>
        </w:rPr>
        <w:t>:</w:t>
      </w:r>
    </w:p>
    <w:p w14:paraId="77145A1B" w14:textId="11421080" w:rsidR="0027179D" w:rsidRDefault="00A56201" w:rsidP="00EE2F4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D02077">
        <w:rPr>
          <w:szCs w:val="28"/>
        </w:rPr>
        <w:t xml:space="preserve">пункт 3.1. раздела 3 </w:t>
      </w:r>
      <w:r w:rsidR="0027179D">
        <w:rPr>
          <w:szCs w:val="28"/>
        </w:rPr>
        <w:t xml:space="preserve">изложить в </w:t>
      </w:r>
      <w:r w:rsidR="0037292D">
        <w:rPr>
          <w:szCs w:val="28"/>
        </w:rPr>
        <w:t>следующей</w:t>
      </w:r>
      <w:r w:rsidR="0027179D">
        <w:rPr>
          <w:szCs w:val="28"/>
        </w:rPr>
        <w:t xml:space="preserve"> редакции:</w:t>
      </w:r>
    </w:p>
    <w:p w14:paraId="32297119" w14:textId="4BBFB3F9" w:rsidR="0027179D" w:rsidRPr="0027179D" w:rsidRDefault="0027179D" w:rsidP="00EE2F4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7179D">
        <w:rPr>
          <w:szCs w:val="28"/>
        </w:rPr>
        <w:t>3.1. Ежемесячная надбавка за выслугу лет устанавливается в процентах к должностному окладу муниципального служащего в следующих размерах:</w:t>
      </w:r>
    </w:p>
    <w:tbl>
      <w:tblPr>
        <w:tblW w:w="5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552"/>
      </w:tblGrid>
      <w:tr w:rsidR="0027179D" w:rsidRPr="0027179D" w14:paraId="12E577F5" w14:textId="77777777" w:rsidTr="00D02077">
        <w:tc>
          <w:tcPr>
            <w:tcW w:w="3039" w:type="dxa"/>
          </w:tcPr>
          <w:p w14:paraId="2C377163" w14:textId="77777777" w:rsid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</w:t>
            </w:r>
            <w:r w:rsidRPr="0027179D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е</w:t>
            </w:r>
            <w:r w:rsidRPr="0027179D">
              <w:rPr>
                <w:sz w:val="24"/>
                <w:szCs w:val="24"/>
              </w:rPr>
              <w:t xml:space="preserve"> </w:t>
            </w:r>
          </w:p>
          <w:p w14:paraId="2EE6B59E" w14:textId="6605B263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552" w:type="dxa"/>
          </w:tcPr>
          <w:p w14:paraId="2E3B655E" w14:textId="77777777" w:rsidR="00D02077" w:rsidRDefault="00D02077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63D2391A" w14:textId="3DE5D9B8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процентах</w:t>
            </w:r>
          </w:p>
        </w:tc>
      </w:tr>
      <w:tr w:rsidR="0027179D" w:rsidRPr="0027179D" w14:paraId="5D47E2F6" w14:textId="77777777" w:rsidTr="00D02077">
        <w:tc>
          <w:tcPr>
            <w:tcW w:w="3039" w:type="dxa"/>
          </w:tcPr>
          <w:p w14:paraId="0837BFDC" w14:textId="723F8F72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27179D">
              <w:rPr>
                <w:sz w:val="24"/>
                <w:szCs w:val="24"/>
              </w:rPr>
              <w:t>т 1 года до 5 лет</w:t>
            </w:r>
          </w:p>
        </w:tc>
        <w:tc>
          <w:tcPr>
            <w:tcW w:w="2552" w:type="dxa"/>
          </w:tcPr>
          <w:p w14:paraId="5DC803D5" w14:textId="77777777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t>10</w:t>
            </w:r>
          </w:p>
        </w:tc>
      </w:tr>
      <w:tr w:rsidR="0027179D" w:rsidRPr="0027179D" w14:paraId="179C7AF2" w14:textId="77777777" w:rsidTr="00D02077">
        <w:tc>
          <w:tcPr>
            <w:tcW w:w="3039" w:type="dxa"/>
          </w:tcPr>
          <w:p w14:paraId="29DAD661" w14:textId="3C9F1319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179D">
              <w:rPr>
                <w:sz w:val="24"/>
                <w:szCs w:val="24"/>
              </w:rPr>
              <w:t>т 5 до 10 лет</w:t>
            </w:r>
          </w:p>
        </w:tc>
        <w:tc>
          <w:tcPr>
            <w:tcW w:w="2552" w:type="dxa"/>
          </w:tcPr>
          <w:p w14:paraId="4B5F0700" w14:textId="77777777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t>15 (20 &lt;*&gt;)</w:t>
            </w:r>
          </w:p>
        </w:tc>
      </w:tr>
      <w:tr w:rsidR="0027179D" w:rsidRPr="0027179D" w14:paraId="7928979D" w14:textId="77777777" w:rsidTr="00D02077">
        <w:tc>
          <w:tcPr>
            <w:tcW w:w="3039" w:type="dxa"/>
          </w:tcPr>
          <w:p w14:paraId="692557A0" w14:textId="1D94B3D5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179D">
              <w:rPr>
                <w:sz w:val="24"/>
                <w:szCs w:val="24"/>
              </w:rPr>
              <w:t>т 10 до 15 лет</w:t>
            </w:r>
          </w:p>
        </w:tc>
        <w:tc>
          <w:tcPr>
            <w:tcW w:w="2552" w:type="dxa"/>
          </w:tcPr>
          <w:p w14:paraId="589F7A6D" w14:textId="77777777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t>20 (30 &lt;*&gt;)</w:t>
            </w:r>
          </w:p>
        </w:tc>
      </w:tr>
      <w:tr w:rsidR="0027179D" w:rsidRPr="0027179D" w14:paraId="18A3FECF" w14:textId="77777777" w:rsidTr="00D02077">
        <w:tc>
          <w:tcPr>
            <w:tcW w:w="3039" w:type="dxa"/>
          </w:tcPr>
          <w:p w14:paraId="254D5115" w14:textId="29B8A8FB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179D">
              <w:rPr>
                <w:sz w:val="24"/>
                <w:szCs w:val="24"/>
              </w:rPr>
              <w:t>выше 15 лет</w:t>
            </w:r>
          </w:p>
        </w:tc>
        <w:tc>
          <w:tcPr>
            <w:tcW w:w="2552" w:type="dxa"/>
          </w:tcPr>
          <w:p w14:paraId="222C4D73" w14:textId="77777777" w:rsidR="0027179D" w:rsidRPr="0027179D" w:rsidRDefault="0027179D" w:rsidP="00EE2F4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7179D">
              <w:rPr>
                <w:sz w:val="24"/>
                <w:szCs w:val="24"/>
              </w:rPr>
              <w:t>30 (40 &lt;*&gt;)</w:t>
            </w:r>
          </w:p>
        </w:tc>
      </w:tr>
    </w:tbl>
    <w:p w14:paraId="6673105B" w14:textId="77777777" w:rsidR="0027179D" w:rsidRPr="0027179D" w:rsidRDefault="0027179D" w:rsidP="00EE2F4B">
      <w:pPr>
        <w:spacing w:line="360" w:lineRule="exact"/>
        <w:ind w:firstLine="709"/>
        <w:jc w:val="both"/>
        <w:rPr>
          <w:szCs w:val="28"/>
        </w:rPr>
      </w:pPr>
    </w:p>
    <w:p w14:paraId="3920D9E7" w14:textId="47D44B6D" w:rsidR="0027179D" w:rsidRDefault="0027179D" w:rsidP="00EE2F4B">
      <w:pPr>
        <w:spacing w:line="360" w:lineRule="exact"/>
        <w:ind w:firstLine="709"/>
        <w:jc w:val="both"/>
        <w:rPr>
          <w:szCs w:val="28"/>
        </w:rPr>
      </w:pPr>
      <w:r w:rsidRPr="0027179D">
        <w:rPr>
          <w:szCs w:val="28"/>
        </w:rPr>
        <w:t xml:space="preserve">&lt;*&gt; Установленные до вступления в силу </w:t>
      </w:r>
      <w:hyperlink r:id="rId9" w:history="1">
        <w:r w:rsidRPr="0027179D">
          <w:rPr>
            <w:rStyle w:val="ab"/>
            <w:color w:val="auto"/>
            <w:szCs w:val="28"/>
            <w:u w:val="none"/>
          </w:rPr>
          <w:t>Закона</w:t>
        </w:r>
      </w:hyperlink>
      <w:r w:rsidRPr="0027179D">
        <w:rPr>
          <w:szCs w:val="28"/>
        </w:rPr>
        <w:t xml:space="preserve"> Пермского кр</w:t>
      </w:r>
      <w:r w:rsidR="00D02077">
        <w:rPr>
          <w:szCs w:val="28"/>
        </w:rPr>
        <w:t>ая от 04</w:t>
      </w:r>
      <w:r w:rsidR="00C31F53">
        <w:rPr>
          <w:szCs w:val="28"/>
        </w:rPr>
        <w:t xml:space="preserve"> мая </w:t>
      </w:r>
      <w:r w:rsidR="00D02077">
        <w:rPr>
          <w:szCs w:val="28"/>
        </w:rPr>
        <w:t>2008</w:t>
      </w:r>
      <w:r w:rsidR="00C31F53">
        <w:rPr>
          <w:szCs w:val="28"/>
        </w:rPr>
        <w:t xml:space="preserve"> г.</w:t>
      </w:r>
      <w:r w:rsidR="00D02077">
        <w:rPr>
          <w:szCs w:val="28"/>
        </w:rPr>
        <w:t xml:space="preserve"> № </w:t>
      </w:r>
      <w:r w:rsidR="00C31F53">
        <w:rPr>
          <w:szCs w:val="28"/>
        </w:rPr>
        <w:t>228-ПК «</w:t>
      </w:r>
      <w:r w:rsidRPr="0027179D">
        <w:rPr>
          <w:szCs w:val="28"/>
        </w:rPr>
        <w:t>О муниципальной службе Пе</w:t>
      </w:r>
      <w:r w:rsidR="00C31F53">
        <w:rPr>
          <w:szCs w:val="28"/>
        </w:rPr>
        <w:t>рмского края»</w:t>
      </w:r>
      <w:r w:rsidRPr="0027179D">
        <w:rPr>
          <w:szCs w:val="28"/>
        </w:rPr>
        <w:t xml:space="preserve"> надбавки к должностному окладу муниципальных служащих за выслугу лет сохраняются.</w:t>
      </w:r>
      <w:r w:rsidR="00C31F53">
        <w:rPr>
          <w:szCs w:val="28"/>
        </w:rPr>
        <w:t>»;</w:t>
      </w:r>
    </w:p>
    <w:p w14:paraId="37395503" w14:textId="16639882" w:rsidR="005924DF" w:rsidRPr="005924DF" w:rsidRDefault="00A56201" w:rsidP="00EE2F4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1.2.2</w:t>
      </w:r>
      <w:r w:rsidR="00D02077">
        <w:rPr>
          <w:szCs w:val="28"/>
        </w:rPr>
        <w:t xml:space="preserve">. </w:t>
      </w:r>
      <w:r w:rsidR="005924DF" w:rsidRPr="005924DF">
        <w:rPr>
          <w:szCs w:val="28"/>
        </w:rPr>
        <w:t xml:space="preserve">приложение 1 </w:t>
      </w:r>
      <w:r w:rsidR="00466393">
        <w:rPr>
          <w:szCs w:val="28"/>
        </w:rPr>
        <w:t>к Положению о порядке назначения муниципальным служащим Пермского муниципального округа ежемесячных и дополнительных выплат</w:t>
      </w:r>
      <w:r w:rsidR="005924DF" w:rsidRPr="005924DF">
        <w:rPr>
          <w:szCs w:val="28"/>
        </w:rPr>
        <w:t xml:space="preserve"> изложить в новой редакции согласно приложению 2 к настоящему решению.</w:t>
      </w:r>
    </w:p>
    <w:p w14:paraId="2D7F1BDF" w14:textId="4776DDC7" w:rsidR="005924DF" w:rsidRPr="005924DF" w:rsidRDefault="005924DF" w:rsidP="00EE2F4B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2.</w:t>
      </w:r>
      <w:r w:rsidR="004907F3">
        <w:rPr>
          <w:szCs w:val="28"/>
        </w:rPr>
        <w:t> </w:t>
      </w:r>
      <w:r w:rsidR="00A56201">
        <w:rPr>
          <w:szCs w:val="28"/>
        </w:rPr>
        <w:t>О</w:t>
      </w:r>
      <w:r w:rsidR="004907F3" w:rsidRPr="00F852CC">
        <w:rPr>
          <w:szCs w:val="28"/>
        </w:rPr>
        <w:t xml:space="preserve">публиковать </w:t>
      </w:r>
      <w:r w:rsidR="004907F3">
        <w:rPr>
          <w:szCs w:val="28"/>
        </w:rPr>
        <w:t xml:space="preserve">(обнародовать) </w:t>
      </w:r>
      <w:r w:rsidR="00A56201">
        <w:rPr>
          <w:szCs w:val="28"/>
        </w:rPr>
        <w:t>н</w:t>
      </w:r>
      <w:r w:rsidR="00A56201" w:rsidRPr="00F852CC">
        <w:rPr>
          <w:szCs w:val="28"/>
        </w:rPr>
        <w:t xml:space="preserve">астоящее решение </w:t>
      </w:r>
      <w:r w:rsidR="004907F3" w:rsidRPr="00F852CC">
        <w:rPr>
          <w:szCs w:val="28"/>
        </w:rPr>
        <w:t>в бюллетене муниципального образования</w:t>
      </w:r>
      <w:r w:rsidR="00A56201">
        <w:rPr>
          <w:szCs w:val="28"/>
        </w:rPr>
        <w:t xml:space="preserve"> «Пермский муниципальный округ»</w:t>
      </w:r>
      <w:r w:rsidR="004907F3">
        <w:rPr>
          <w:szCs w:val="28"/>
        </w:rPr>
        <w:t>.</w:t>
      </w:r>
    </w:p>
    <w:p w14:paraId="67108CDB" w14:textId="6587987A" w:rsidR="0014600E" w:rsidRDefault="005924DF" w:rsidP="00EE2F4B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3. Настоящее решение вступает в силу с 01 июня 2023 года</w:t>
      </w:r>
      <w:r w:rsidR="009416F7">
        <w:rPr>
          <w:szCs w:val="28"/>
        </w:rPr>
        <w:t xml:space="preserve">, за исключением </w:t>
      </w:r>
      <w:r w:rsidR="00A56201" w:rsidRPr="00D02077">
        <w:rPr>
          <w:szCs w:val="28"/>
        </w:rPr>
        <w:t>подпункта 1.</w:t>
      </w:r>
      <w:r w:rsidR="00A56201">
        <w:rPr>
          <w:szCs w:val="28"/>
        </w:rPr>
        <w:t>2.</w:t>
      </w:r>
      <w:r w:rsidR="005025EA">
        <w:rPr>
          <w:szCs w:val="28"/>
        </w:rPr>
        <w:t>1.</w:t>
      </w:r>
      <w:r w:rsidR="00A56201">
        <w:rPr>
          <w:szCs w:val="28"/>
        </w:rPr>
        <w:t xml:space="preserve"> </w:t>
      </w:r>
      <w:r w:rsidR="005025EA">
        <w:rPr>
          <w:szCs w:val="28"/>
        </w:rPr>
        <w:t>под</w:t>
      </w:r>
      <w:r w:rsidR="00A56201">
        <w:rPr>
          <w:szCs w:val="28"/>
        </w:rPr>
        <w:t>пункта 1.2</w:t>
      </w:r>
      <w:r w:rsidR="005025EA">
        <w:rPr>
          <w:szCs w:val="28"/>
        </w:rPr>
        <w:t>. пункта 1</w:t>
      </w:r>
      <w:r w:rsidR="001505AD">
        <w:rPr>
          <w:szCs w:val="28"/>
        </w:rPr>
        <w:t xml:space="preserve"> настоящего решения</w:t>
      </w:r>
      <w:r w:rsidR="00A56201">
        <w:rPr>
          <w:szCs w:val="28"/>
        </w:rPr>
        <w:t>,</w:t>
      </w:r>
      <w:r w:rsidR="00A56201" w:rsidRPr="00D02077">
        <w:rPr>
          <w:szCs w:val="28"/>
        </w:rPr>
        <w:t xml:space="preserve"> действие которого распространяется на правоотношения, возникшие с 01 </w:t>
      </w:r>
      <w:r w:rsidR="00A56201">
        <w:rPr>
          <w:szCs w:val="28"/>
        </w:rPr>
        <w:t>января</w:t>
      </w:r>
      <w:r w:rsidR="00A56201" w:rsidRPr="00D02077">
        <w:rPr>
          <w:szCs w:val="28"/>
        </w:rPr>
        <w:t xml:space="preserve"> 2023 года</w:t>
      </w:r>
      <w:r w:rsidR="001505AD">
        <w:rPr>
          <w:szCs w:val="28"/>
        </w:rPr>
        <w:t xml:space="preserve"> и</w:t>
      </w:r>
      <w:r w:rsidR="00A56201">
        <w:rPr>
          <w:szCs w:val="28"/>
        </w:rPr>
        <w:t xml:space="preserve"> </w:t>
      </w:r>
      <w:r w:rsidR="009416F7">
        <w:rPr>
          <w:szCs w:val="28"/>
        </w:rPr>
        <w:t>подпункта 1.1. пункта 1</w:t>
      </w:r>
      <w:r w:rsidR="001505AD">
        <w:rPr>
          <w:szCs w:val="28"/>
        </w:rPr>
        <w:t xml:space="preserve"> настоящего решения</w:t>
      </w:r>
      <w:r w:rsidR="00A45FC6">
        <w:rPr>
          <w:szCs w:val="28"/>
        </w:rPr>
        <w:t>,</w:t>
      </w:r>
      <w:r w:rsidR="009416F7">
        <w:rPr>
          <w:szCs w:val="28"/>
        </w:rPr>
        <w:t xml:space="preserve"> действие которого распространяется на правоотношения, возникшие с </w:t>
      </w:r>
      <w:r w:rsidR="00A45FC6">
        <w:rPr>
          <w:szCs w:val="28"/>
        </w:rPr>
        <w:t>01 апреля 2023 года</w:t>
      </w:r>
      <w:r w:rsidR="00D02077">
        <w:rPr>
          <w:szCs w:val="28"/>
        </w:rPr>
        <w:t>.</w:t>
      </w:r>
    </w:p>
    <w:bookmarkEnd w:id="0"/>
    <w:p w14:paraId="1E512F43" w14:textId="77777777" w:rsidR="00535456" w:rsidRDefault="00535456" w:rsidP="00235488">
      <w:pPr>
        <w:ind w:firstLine="709"/>
        <w:jc w:val="both"/>
        <w:rPr>
          <w:szCs w:val="28"/>
        </w:rPr>
      </w:pPr>
    </w:p>
    <w:p w14:paraId="07FC3C15" w14:textId="77777777" w:rsidR="001505AD" w:rsidRPr="0014600E" w:rsidRDefault="001505AD" w:rsidP="00235488">
      <w:pPr>
        <w:ind w:firstLine="709"/>
        <w:jc w:val="both"/>
        <w:rPr>
          <w:szCs w:val="28"/>
        </w:rPr>
      </w:pPr>
    </w:p>
    <w:p w14:paraId="1444D62A" w14:textId="605B8907" w:rsidR="00235488" w:rsidRPr="009E4586" w:rsidRDefault="00235488" w:rsidP="001C1AF1">
      <w:pPr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FD8B9F6" w14:textId="0138DDA7" w:rsidR="00235488" w:rsidRDefault="00235488" w:rsidP="001C1AF1">
      <w:pPr>
        <w:tabs>
          <w:tab w:val="left" w:pos="7797"/>
        </w:tabs>
        <w:spacing w:line="240" w:lineRule="exact"/>
        <w:ind w:right="-284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535456">
        <w:rPr>
          <w:szCs w:val="28"/>
        </w:rPr>
        <w:t xml:space="preserve">                                             </w:t>
      </w:r>
      <w:r w:rsidR="005924DF">
        <w:rPr>
          <w:szCs w:val="28"/>
        </w:rPr>
        <w:t xml:space="preserve">    </w:t>
      </w:r>
      <w:r w:rsidR="00A45FC6">
        <w:rPr>
          <w:szCs w:val="28"/>
        </w:rPr>
        <w:t xml:space="preserve">    </w:t>
      </w:r>
      <w:r w:rsidR="00535456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2B8EE57F" w14:textId="77777777" w:rsidR="00535456" w:rsidRPr="009E4586" w:rsidRDefault="00535456" w:rsidP="005924DF">
      <w:pPr>
        <w:tabs>
          <w:tab w:val="left" w:pos="7797"/>
        </w:tabs>
        <w:ind w:right="-285"/>
        <w:rPr>
          <w:szCs w:val="28"/>
        </w:rPr>
      </w:pPr>
    </w:p>
    <w:p w14:paraId="766E3A87" w14:textId="77777777" w:rsidR="00235488" w:rsidRPr="009E4586" w:rsidRDefault="00235488" w:rsidP="001C1AF1">
      <w:pPr>
        <w:spacing w:line="240" w:lineRule="exact"/>
        <w:ind w:right="-284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7DC833C4" w14:textId="77777777" w:rsidR="00235488" w:rsidRPr="009E4586" w:rsidRDefault="00235488" w:rsidP="001C1AF1">
      <w:pPr>
        <w:spacing w:line="240" w:lineRule="exact"/>
        <w:ind w:right="-284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7B7D0E14" w14:textId="7D9BF4AE" w:rsidR="004907F3" w:rsidRDefault="00235488" w:rsidP="001C1AF1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5924DF">
        <w:rPr>
          <w:szCs w:val="28"/>
        </w:rPr>
        <w:t xml:space="preserve">    </w:t>
      </w:r>
      <w:r w:rsidR="00A45FC6">
        <w:rPr>
          <w:szCs w:val="28"/>
        </w:rPr>
        <w:t xml:space="preserve">    </w:t>
      </w:r>
      <w:r>
        <w:rPr>
          <w:szCs w:val="28"/>
        </w:rPr>
        <w:t>В.Ю. Цветов</w:t>
      </w:r>
    </w:p>
    <w:p w14:paraId="362D69A0" w14:textId="77777777" w:rsidR="00545FCC" w:rsidRDefault="00545FCC" w:rsidP="00A214DA">
      <w:pPr>
        <w:tabs>
          <w:tab w:val="left" w:pos="7797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14:paraId="0739FD3D" w14:textId="77777777" w:rsidR="00545FCC" w:rsidRDefault="00545FCC" w:rsidP="00A214DA">
      <w:pPr>
        <w:tabs>
          <w:tab w:val="left" w:pos="7797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14:paraId="01D7E85F" w14:textId="0062D92D" w:rsidR="004907F3" w:rsidRDefault="004907F3" w:rsidP="00545FCC">
      <w:pPr>
        <w:rPr>
          <w:szCs w:val="28"/>
        </w:rPr>
      </w:pPr>
      <w:r>
        <w:rPr>
          <w:szCs w:val="28"/>
        </w:rPr>
        <w:br w:type="page"/>
      </w:r>
    </w:p>
    <w:p w14:paraId="097609DA" w14:textId="649E373C" w:rsidR="0037292D" w:rsidRP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1" w:name="P126"/>
      <w:bookmarkEnd w:id="1"/>
      <w:r w:rsidRPr="0037292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14:paraId="29E13B0A" w14:textId="6552EAF3" w:rsid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решению Думы Пермского муниципального округа</w:t>
      </w:r>
      <w:r w:rsidR="00545FCC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14:paraId="13C9CB4D" w14:textId="68397D65" w:rsidR="00420DBF" w:rsidRPr="0037292D" w:rsidRDefault="00420DBF" w:rsidP="00201173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1AF1">
        <w:rPr>
          <w:rFonts w:ascii="Times New Roman" w:hAnsi="Times New Roman" w:cs="Times New Roman"/>
          <w:b w:val="0"/>
          <w:sz w:val="28"/>
          <w:szCs w:val="28"/>
        </w:rPr>
        <w:t xml:space="preserve">25.05.2023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C1AF1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</w:p>
    <w:p w14:paraId="0F28DF6D" w14:textId="55C3EBA0" w:rsidR="0037292D" w:rsidRP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14:paraId="53D0F3DE" w14:textId="13961E50" w:rsidR="000D1724" w:rsidRDefault="0037292D" w:rsidP="00201173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Положению о денежном содержании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2D">
        <w:rPr>
          <w:rFonts w:ascii="Times New Roman" w:hAnsi="Times New Roman" w:cs="Times New Roman"/>
          <w:b w:val="0"/>
          <w:sz w:val="28"/>
          <w:szCs w:val="28"/>
        </w:rPr>
        <w:t>Пермского муниципального округа</w:t>
      </w:r>
    </w:p>
    <w:p w14:paraId="5EB9E1DA" w14:textId="7C77EBBF" w:rsidR="00A36B38" w:rsidRPr="00C64A2F" w:rsidRDefault="00423EE3" w:rsidP="00201173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14:paraId="36B78131" w14:textId="28FB0AD1" w:rsidR="00A36B38" w:rsidRPr="00C64A2F" w:rsidRDefault="00A36B38" w:rsidP="00201173">
      <w:pPr>
        <w:pStyle w:val="ConsPlusTitle"/>
        <w:spacing w:after="480" w:line="240" w:lineRule="exact"/>
        <w:jc w:val="center"/>
        <w:rPr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126"/>
      </w:tblGrid>
      <w:tr w:rsidR="00A36B38" w:rsidRPr="00C64A2F" w14:paraId="002E3CC0" w14:textId="77777777" w:rsidTr="00A36B38">
        <w:tc>
          <w:tcPr>
            <w:tcW w:w="7859" w:type="dxa"/>
            <w:vAlign w:val="center"/>
          </w:tcPr>
          <w:p w14:paraId="38E409C5" w14:textId="77777777" w:rsidR="00A36B38" w:rsidRPr="00C64A2F" w:rsidRDefault="00A36B38" w:rsidP="00A36B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26" w:type="dxa"/>
            <w:vAlign w:val="center"/>
          </w:tcPr>
          <w:p w14:paraId="1F57A3A9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</w:p>
        </w:tc>
      </w:tr>
      <w:tr w:rsidR="00A36B38" w:rsidRPr="00C64A2F" w14:paraId="38BF044B" w14:textId="77777777" w:rsidTr="00A36B38">
        <w:tc>
          <w:tcPr>
            <w:tcW w:w="7859" w:type="dxa"/>
          </w:tcPr>
          <w:p w14:paraId="08DD47A1" w14:textId="77777777" w:rsidR="00A36B38" w:rsidRPr="00C64A2F" w:rsidRDefault="00A36B38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1. Высшие должности</w:t>
            </w:r>
          </w:p>
        </w:tc>
        <w:tc>
          <w:tcPr>
            <w:tcW w:w="2126" w:type="dxa"/>
          </w:tcPr>
          <w:p w14:paraId="2C118F9B" w14:textId="77777777" w:rsidR="00A36B38" w:rsidRPr="00C64A2F" w:rsidRDefault="00A36B38" w:rsidP="00A36B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B38" w:rsidRPr="00C64A2F" w14:paraId="1BDCDAC9" w14:textId="77777777" w:rsidTr="00A36B38">
        <w:tc>
          <w:tcPr>
            <w:tcW w:w="7859" w:type="dxa"/>
          </w:tcPr>
          <w:p w14:paraId="1314776B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округа</w:t>
            </w:r>
          </w:p>
        </w:tc>
        <w:tc>
          <w:tcPr>
            <w:tcW w:w="2126" w:type="dxa"/>
            <w:vAlign w:val="center"/>
          </w:tcPr>
          <w:p w14:paraId="13360EA7" w14:textId="66DFEC9D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320,37</w:t>
            </w:r>
          </w:p>
        </w:tc>
      </w:tr>
      <w:tr w:rsidR="00A36B38" w:rsidRPr="00C64A2F" w14:paraId="02EDB11F" w14:textId="77777777" w:rsidTr="00A36B38">
        <w:tc>
          <w:tcPr>
            <w:tcW w:w="7859" w:type="dxa"/>
          </w:tcPr>
          <w:p w14:paraId="02C21AC1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</w:t>
            </w:r>
          </w:p>
        </w:tc>
        <w:tc>
          <w:tcPr>
            <w:tcW w:w="2126" w:type="dxa"/>
            <w:vAlign w:val="center"/>
          </w:tcPr>
          <w:p w14:paraId="6B890765" w14:textId="4D78E1A0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333,57</w:t>
            </w:r>
          </w:p>
        </w:tc>
      </w:tr>
      <w:tr w:rsidR="00A36B38" w:rsidRPr="00C64A2F" w14:paraId="0267AB44" w14:textId="77777777" w:rsidTr="00A36B38">
        <w:tc>
          <w:tcPr>
            <w:tcW w:w="7859" w:type="dxa"/>
          </w:tcPr>
          <w:p w14:paraId="73B0AD3A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округа</w:t>
            </w:r>
          </w:p>
        </w:tc>
        <w:tc>
          <w:tcPr>
            <w:tcW w:w="2126" w:type="dxa"/>
            <w:vAlign w:val="center"/>
          </w:tcPr>
          <w:p w14:paraId="5BF28866" w14:textId="20CB056C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333,57</w:t>
            </w:r>
          </w:p>
        </w:tc>
      </w:tr>
      <w:tr w:rsidR="00A36B38" w:rsidRPr="00C64A2F" w14:paraId="0E3C48AD" w14:textId="77777777" w:rsidTr="00A36B38">
        <w:tc>
          <w:tcPr>
            <w:tcW w:w="7859" w:type="dxa"/>
          </w:tcPr>
          <w:p w14:paraId="5E220CFE" w14:textId="77777777" w:rsidR="00A36B38" w:rsidRPr="00C64A2F" w:rsidRDefault="00A36B38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2. Главные должности</w:t>
            </w:r>
          </w:p>
        </w:tc>
        <w:tc>
          <w:tcPr>
            <w:tcW w:w="2126" w:type="dxa"/>
            <w:vAlign w:val="center"/>
          </w:tcPr>
          <w:p w14:paraId="5B595C71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B38" w:rsidRPr="00C64A2F" w14:paraId="554B1995" w14:textId="77777777" w:rsidTr="00A36B38">
        <w:tc>
          <w:tcPr>
            <w:tcW w:w="7859" w:type="dxa"/>
          </w:tcPr>
          <w:p w14:paraId="39BCBE5C" w14:textId="77777777" w:rsidR="00A36B38" w:rsidRPr="00C64A2F" w:rsidRDefault="00A36B38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советник главы муниципального округа</w:t>
            </w:r>
          </w:p>
        </w:tc>
        <w:tc>
          <w:tcPr>
            <w:tcW w:w="2126" w:type="dxa"/>
            <w:vAlign w:val="center"/>
          </w:tcPr>
          <w:p w14:paraId="18DF9B07" w14:textId="5D9061C8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266,69</w:t>
            </w:r>
          </w:p>
        </w:tc>
      </w:tr>
      <w:tr w:rsidR="00A36B38" w:rsidRPr="00C64A2F" w14:paraId="12879B4A" w14:textId="77777777" w:rsidTr="00A36B38">
        <w:tc>
          <w:tcPr>
            <w:tcW w:w="7859" w:type="dxa"/>
          </w:tcPr>
          <w:p w14:paraId="3D215241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комитета в администрации муниципального округа</w:t>
            </w:r>
          </w:p>
        </w:tc>
        <w:tc>
          <w:tcPr>
            <w:tcW w:w="2126" w:type="dxa"/>
            <w:vAlign w:val="center"/>
          </w:tcPr>
          <w:p w14:paraId="425D5B62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26 298,68</w:t>
            </w:r>
          </w:p>
        </w:tc>
      </w:tr>
      <w:tr w:rsidR="00A36B38" w:rsidRPr="00C64A2F" w14:paraId="10626597" w14:textId="77777777" w:rsidTr="00A36B38">
        <w:tc>
          <w:tcPr>
            <w:tcW w:w="7859" w:type="dxa"/>
          </w:tcPr>
          <w:p w14:paraId="775D33CE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администрации муниципального округа (без образования юридического лица)</w:t>
            </w:r>
          </w:p>
        </w:tc>
        <w:tc>
          <w:tcPr>
            <w:tcW w:w="2126" w:type="dxa"/>
            <w:vAlign w:val="center"/>
          </w:tcPr>
          <w:p w14:paraId="4D996271" w14:textId="3C029E8F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668,38</w:t>
            </w:r>
          </w:p>
        </w:tc>
      </w:tr>
      <w:tr w:rsidR="00A36B38" w:rsidRPr="00C64A2F" w14:paraId="2E02915B" w14:textId="77777777" w:rsidTr="00A36B38">
        <w:tc>
          <w:tcPr>
            <w:tcW w:w="7859" w:type="dxa"/>
          </w:tcPr>
          <w:p w14:paraId="29E011D9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председателя комитета в администрации муниципального округа</w:t>
            </w:r>
          </w:p>
        </w:tc>
        <w:tc>
          <w:tcPr>
            <w:tcW w:w="2126" w:type="dxa"/>
          </w:tcPr>
          <w:p w14:paraId="141969F5" w14:textId="2EFD9931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252,57</w:t>
            </w:r>
          </w:p>
        </w:tc>
      </w:tr>
      <w:tr w:rsidR="00A36B38" w:rsidRPr="00C64A2F" w14:paraId="1526F613" w14:textId="77777777" w:rsidTr="00A36B38">
        <w:tc>
          <w:tcPr>
            <w:tcW w:w="7859" w:type="dxa"/>
          </w:tcPr>
          <w:p w14:paraId="338F1020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муниципального округа</w:t>
            </w:r>
          </w:p>
        </w:tc>
        <w:tc>
          <w:tcPr>
            <w:tcW w:w="2126" w:type="dxa"/>
          </w:tcPr>
          <w:p w14:paraId="126A5AB8" w14:textId="07DEFE13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252,57</w:t>
            </w:r>
          </w:p>
        </w:tc>
      </w:tr>
      <w:tr w:rsidR="00A36B38" w:rsidRPr="00C64A2F" w14:paraId="5294BF1E" w14:textId="77777777" w:rsidTr="00A36B38">
        <w:tc>
          <w:tcPr>
            <w:tcW w:w="7859" w:type="dxa"/>
          </w:tcPr>
          <w:p w14:paraId="12BAF758" w14:textId="2D261A78" w:rsidR="00A36B38" w:rsidRPr="00C64A2F" w:rsidRDefault="00ED0D5B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6B38" w:rsidRPr="00C64A2F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38">
              <w:t xml:space="preserve"> </w:t>
            </w:r>
            <w:r w:rsidR="00A36B38" w:rsidRPr="00810124"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округа</w:t>
            </w:r>
          </w:p>
        </w:tc>
        <w:tc>
          <w:tcPr>
            <w:tcW w:w="2126" w:type="dxa"/>
          </w:tcPr>
          <w:p w14:paraId="29AFA68A" w14:textId="7053CB2E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252,57</w:t>
            </w:r>
          </w:p>
        </w:tc>
      </w:tr>
      <w:tr w:rsidR="00A36B38" w:rsidRPr="00C64A2F" w14:paraId="548F639E" w14:textId="77777777" w:rsidTr="00A36B38">
        <w:tc>
          <w:tcPr>
            <w:tcW w:w="7859" w:type="dxa"/>
          </w:tcPr>
          <w:p w14:paraId="2F74CA93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 администрации муниципального округа (без образования юридического лица)</w:t>
            </w:r>
          </w:p>
        </w:tc>
        <w:tc>
          <w:tcPr>
            <w:tcW w:w="2126" w:type="dxa"/>
          </w:tcPr>
          <w:p w14:paraId="2E8C39BA" w14:textId="656C741F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935,35</w:t>
            </w:r>
          </w:p>
        </w:tc>
      </w:tr>
      <w:tr w:rsidR="00A36B38" w:rsidRPr="00C64A2F" w14:paraId="1CDA4E74" w14:textId="77777777" w:rsidTr="00A36B38">
        <w:tc>
          <w:tcPr>
            <w:tcW w:w="7859" w:type="dxa"/>
          </w:tcPr>
          <w:p w14:paraId="1BED9671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(заведующий) самостоятельного отдела </w:t>
            </w:r>
          </w:p>
        </w:tc>
        <w:tc>
          <w:tcPr>
            <w:tcW w:w="2126" w:type="dxa"/>
          </w:tcPr>
          <w:p w14:paraId="04B13210" w14:textId="31275E8B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119,42</w:t>
            </w:r>
          </w:p>
        </w:tc>
      </w:tr>
      <w:tr w:rsidR="00A36B38" w:rsidRPr="00C64A2F" w14:paraId="446B0A42" w14:textId="77777777" w:rsidTr="00A36B38">
        <w:tc>
          <w:tcPr>
            <w:tcW w:w="7859" w:type="dxa"/>
          </w:tcPr>
          <w:p w14:paraId="7E008C48" w14:textId="77777777" w:rsidR="00A36B38" w:rsidRPr="00C64A2F" w:rsidRDefault="00A36B38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3. Ведущие должности</w:t>
            </w:r>
          </w:p>
        </w:tc>
        <w:tc>
          <w:tcPr>
            <w:tcW w:w="2126" w:type="dxa"/>
          </w:tcPr>
          <w:p w14:paraId="7612A5AE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B38" w:rsidRPr="00C64A2F" w14:paraId="45077E39" w14:textId="77777777" w:rsidTr="00A36B38">
        <w:tc>
          <w:tcPr>
            <w:tcW w:w="7859" w:type="dxa"/>
          </w:tcPr>
          <w:p w14:paraId="59755E2A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 в составе комитета, управления, аппарата администрации муниципального округа</w:t>
            </w:r>
          </w:p>
        </w:tc>
        <w:tc>
          <w:tcPr>
            <w:tcW w:w="2126" w:type="dxa"/>
          </w:tcPr>
          <w:p w14:paraId="06AA6972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15 618,22</w:t>
            </w:r>
          </w:p>
          <w:p w14:paraId="529BFB60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B38" w:rsidRPr="00C64A2F" w14:paraId="05EFB043" w14:textId="77777777" w:rsidTr="00A36B38">
        <w:tc>
          <w:tcPr>
            <w:tcW w:w="7859" w:type="dxa"/>
          </w:tcPr>
          <w:p w14:paraId="4B821D35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 в составе комитета, управления, аппарата администрации муниципального округа</w:t>
            </w:r>
          </w:p>
        </w:tc>
        <w:tc>
          <w:tcPr>
            <w:tcW w:w="2126" w:type="dxa"/>
          </w:tcPr>
          <w:p w14:paraId="59A7658D" w14:textId="74D1EAC5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148,06</w:t>
            </w:r>
          </w:p>
        </w:tc>
      </w:tr>
      <w:tr w:rsidR="00A36B38" w:rsidRPr="00C64A2F" w14:paraId="7C29A344" w14:textId="77777777" w:rsidTr="00A36B38">
        <w:tc>
          <w:tcPr>
            <w:tcW w:w="7859" w:type="dxa"/>
          </w:tcPr>
          <w:p w14:paraId="5749AC3E" w14:textId="7F8A6758" w:rsidR="00A36B38" w:rsidRPr="00C64A2F" w:rsidRDefault="00ED0D5B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6B38" w:rsidRPr="00C64A2F">
              <w:rPr>
                <w:rFonts w:ascii="Times New Roman" w:hAnsi="Times New Roman" w:cs="Times New Roman"/>
                <w:sz w:val="28"/>
                <w:szCs w:val="28"/>
              </w:rPr>
              <w:t>онсультант, инспектор</w:t>
            </w:r>
          </w:p>
        </w:tc>
        <w:tc>
          <w:tcPr>
            <w:tcW w:w="2126" w:type="dxa"/>
          </w:tcPr>
          <w:p w14:paraId="40619F50" w14:textId="04C3FE7A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024,57</w:t>
            </w:r>
          </w:p>
        </w:tc>
      </w:tr>
      <w:tr w:rsidR="00A36B38" w:rsidRPr="00C64A2F" w14:paraId="0CE4BE55" w14:textId="77777777" w:rsidTr="00A36B38">
        <w:tc>
          <w:tcPr>
            <w:tcW w:w="7859" w:type="dxa"/>
          </w:tcPr>
          <w:p w14:paraId="6469546C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сектора в составе комитета, управления, аппарата администрации муниципального округа</w:t>
            </w:r>
          </w:p>
        </w:tc>
        <w:tc>
          <w:tcPr>
            <w:tcW w:w="2126" w:type="dxa"/>
          </w:tcPr>
          <w:p w14:paraId="37D8A2A7" w14:textId="6CAAF052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775,40</w:t>
            </w:r>
          </w:p>
        </w:tc>
      </w:tr>
      <w:tr w:rsidR="00A36B38" w:rsidRPr="00C64A2F" w14:paraId="41B46A7B" w14:textId="77777777" w:rsidTr="00A36B38">
        <w:tc>
          <w:tcPr>
            <w:tcW w:w="7859" w:type="dxa"/>
          </w:tcPr>
          <w:p w14:paraId="3E66784E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ющего) самостоятельного отдела</w:t>
            </w:r>
          </w:p>
        </w:tc>
        <w:tc>
          <w:tcPr>
            <w:tcW w:w="2126" w:type="dxa"/>
          </w:tcPr>
          <w:p w14:paraId="7C220F5D" w14:textId="42A505F0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775,40</w:t>
            </w:r>
          </w:p>
        </w:tc>
      </w:tr>
      <w:tr w:rsidR="00A36B38" w:rsidRPr="00C64A2F" w14:paraId="36A590B6" w14:textId="77777777" w:rsidTr="00A36B38">
        <w:trPr>
          <w:trHeight w:val="225"/>
        </w:trPr>
        <w:tc>
          <w:tcPr>
            <w:tcW w:w="7859" w:type="dxa"/>
          </w:tcPr>
          <w:p w14:paraId="4165C8B9" w14:textId="77777777" w:rsidR="00A36B38" w:rsidRPr="00C64A2F" w:rsidRDefault="00A36B38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4. Старшие должности</w:t>
            </w:r>
          </w:p>
        </w:tc>
        <w:tc>
          <w:tcPr>
            <w:tcW w:w="2126" w:type="dxa"/>
          </w:tcPr>
          <w:p w14:paraId="78D24B74" w14:textId="77777777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B38" w:rsidRPr="00C64A2F" w14:paraId="7B16FF31" w14:textId="77777777" w:rsidTr="00A36B38">
        <w:tc>
          <w:tcPr>
            <w:tcW w:w="7859" w:type="dxa"/>
          </w:tcPr>
          <w:p w14:paraId="08AD5B6E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</w:tcPr>
          <w:p w14:paraId="7D993F1C" w14:textId="503500D3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021,60</w:t>
            </w:r>
          </w:p>
        </w:tc>
      </w:tr>
      <w:tr w:rsidR="00A36B38" w:rsidRPr="00C64A2F" w14:paraId="02803439" w14:textId="77777777" w:rsidTr="00A36B38">
        <w:tc>
          <w:tcPr>
            <w:tcW w:w="7859" w:type="dxa"/>
          </w:tcPr>
          <w:p w14:paraId="3C48FBE7" w14:textId="77777777" w:rsidR="00A36B38" w:rsidRPr="00C64A2F" w:rsidRDefault="00A36B38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14:paraId="56F4A58F" w14:textId="55FD6804" w:rsidR="00A36B38" w:rsidRPr="00C64A2F" w:rsidRDefault="001C1AF1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36B38">
              <w:rPr>
                <w:rFonts w:ascii="Times New Roman" w:hAnsi="Times New Roman" w:cs="Times New Roman"/>
                <w:sz w:val="28"/>
                <w:szCs w:val="28"/>
              </w:rPr>
              <w:t>926,37</w:t>
            </w:r>
          </w:p>
        </w:tc>
      </w:tr>
      <w:tr w:rsidR="00A36B38" w:rsidRPr="00C64A2F" w14:paraId="0C5B222C" w14:textId="77777777" w:rsidTr="00A36B38">
        <w:tc>
          <w:tcPr>
            <w:tcW w:w="7859" w:type="dxa"/>
          </w:tcPr>
          <w:p w14:paraId="0B6016F2" w14:textId="77777777" w:rsidR="00A36B38" w:rsidRPr="00C64A2F" w:rsidRDefault="00A36B38" w:rsidP="00A36B38">
            <w:pPr>
              <w:autoSpaceDE w:val="0"/>
              <w:autoSpaceDN w:val="0"/>
              <w:adjustRightInd w:val="0"/>
              <w:ind w:left="284"/>
              <w:outlineLvl w:val="0"/>
              <w:rPr>
                <w:szCs w:val="28"/>
              </w:rPr>
            </w:pPr>
            <w:r w:rsidRPr="00C64A2F">
              <w:rPr>
                <w:szCs w:val="28"/>
              </w:rPr>
              <w:t>5. Младшие должности</w:t>
            </w:r>
          </w:p>
        </w:tc>
        <w:tc>
          <w:tcPr>
            <w:tcW w:w="2126" w:type="dxa"/>
          </w:tcPr>
          <w:p w14:paraId="005D0A27" w14:textId="77777777" w:rsidR="00A36B38" w:rsidRPr="00C64A2F" w:rsidRDefault="00A36B38" w:rsidP="00A36B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36B38" w:rsidRPr="00C64A2F" w14:paraId="63BF19FA" w14:textId="77777777" w:rsidTr="00A36B38">
        <w:tc>
          <w:tcPr>
            <w:tcW w:w="7859" w:type="dxa"/>
          </w:tcPr>
          <w:p w14:paraId="1F3ABC6C" w14:textId="77777777" w:rsidR="00A36B38" w:rsidRPr="00C64A2F" w:rsidRDefault="00A36B38" w:rsidP="00A36B38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C64A2F">
              <w:rPr>
                <w:szCs w:val="28"/>
              </w:rPr>
              <w:t>специалист 1-й категории</w:t>
            </w:r>
          </w:p>
        </w:tc>
        <w:tc>
          <w:tcPr>
            <w:tcW w:w="2126" w:type="dxa"/>
          </w:tcPr>
          <w:p w14:paraId="2B5B2C4C" w14:textId="32E70FE4" w:rsidR="00A36B38" w:rsidRPr="00C64A2F" w:rsidRDefault="001C1AF1" w:rsidP="00A36B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A36B38">
              <w:rPr>
                <w:szCs w:val="28"/>
              </w:rPr>
              <w:t>974,22</w:t>
            </w:r>
          </w:p>
        </w:tc>
      </w:tr>
      <w:tr w:rsidR="00A36B38" w:rsidRPr="00C64A2F" w14:paraId="02609DB0" w14:textId="77777777" w:rsidTr="00A36B38">
        <w:tc>
          <w:tcPr>
            <w:tcW w:w="7859" w:type="dxa"/>
          </w:tcPr>
          <w:p w14:paraId="355478C4" w14:textId="77777777" w:rsidR="00A36B38" w:rsidRPr="00C64A2F" w:rsidRDefault="00A36B38" w:rsidP="00A36B38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C64A2F">
              <w:rPr>
                <w:szCs w:val="28"/>
              </w:rPr>
              <w:t>специалист 2-й категории</w:t>
            </w:r>
          </w:p>
        </w:tc>
        <w:tc>
          <w:tcPr>
            <w:tcW w:w="2126" w:type="dxa"/>
          </w:tcPr>
          <w:p w14:paraId="04A9D518" w14:textId="767B7A26" w:rsidR="00A36B38" w:rsidRPr="00C64A2F" w:rsidRDefault="001C1AF1" w:rsidP="00A36B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A36B38">
              <w:rPr>
                <w:szCs w:val="28"/>
              </w:rPr>
              <w:t>897,31</w:t>
            </w:r>
          </w:p>
        </w:tc>
      </w:tr>
      <w:tr w:rsidR="00A36B38" w:rsidRPr="00C64A2F" w14:paraId="56E0EA9B" w14:textId="77777777" w:rsidTr="00A36B38">
        <w:tc>
          <w:tcPr>
            <w:tcW w:w="7859" w:type="dxa"/>
          </w:tcPr>
          <w:p w14:paraId="4F8E239B" w14:textId="77777777" w:rsidR="00A36B38" w:rsidRPr="00C64A2F" w:rsidRDefault="00A36B38" w:rsidP="00A36B38">
            <w:pPr>
              <w:autoSpaceDE w:val="0"/>
              <w:autoSpaceDN w:val="0"/>
              <w:adjustRightInd w:val="0"/>
              <w:ind w:firstLine="284"/>
              <w:rPr>
                <w:szCs w:val="28"/>
              </w:rPr>
            </w:pPr>
            <w:r w:rsidRPr="00C64A2F">
              <w:rPr>
                <w:szCs w:val="28"/>
              </w:rPr>
              <w:t>специалист</w:t>
            </w:r>
          </w:p>
        </w:tc>
        <w:tc>
          <w:tcPr>
            <w:tcW w:w="2126" w:type="dxa"/>
          </w:tcPr>
          <w:p w14:paraId="1AF8D3C5" w14:textId="31E68C6B" w:rsidR="00A36B38" w:rsidRPr="00C64A2F" w:rsidRDefault="001C1AF1" w:rsidP="00A36B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A36B38">
              <w:rPr>
                <w:szCs w:val="28"/>
              </w:rPr>
              <w:t>865,89</w:t>
            </w:r>
          </w:p>
        </w:tc>
      </w:tr>
    </w:tbl>
    <w:p w14:paraId="0D952570" w14:textId="77777777" w:rsidR="00A36B38" w:rsidRDefault="00A36B38" w:rsidP="00A36B38">
      <w:pPr>
        <w:autoSpaceDE w:val="0"/>
        <w:autoSpaceDN w:val="0"/>
        <w:adjustRightInd w:val="0"/>
        <w:spacing w:line="240" w:lineRule="exact"/>
        <w:ind w:right="-1"/>
        <w:jc w:val="both"/>
        <w:outlineLvl w:val="0"/>
        <w:rPr>
          <w:szCs w:val="28"/>
        </w:rPr>
        <w:sectPr w:rsidR="00A36B38" w:rsidSect="00262B62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A36B38" w:rsidRPr="006C5EB2" w14:paraId="7ABAE114" w14:textId="77777777" w:rsidTr="00201173">
        <w:trPr>
          <w:trHeight w:val="37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14:paraId="2DC9E718" w14:textId="004A3B8F" w:rsidR="00A36B38" w:rsidRDefault="00A36B38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</w:p>
          <w:p w14:paraId="5F82C60F" w14:textId="77777777" w:rsidR="00545FCC" w:rsidRDefault="00A36B38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t>решению</w:t>
            </w:r>
            <w:r w:rsidR="001E6949">
              <w:rPr>
                <w:szCs w:val="28"/>
              </w:rPr>
              <w:t xml:space="preserve"> </w:t>
            </w:r>
            <w:r>
              <w:rPr>
                <w:szCs w:val="28"/>
              </w:rPr>
              <w:t>Думы Пермского</w:t>
            </w:r>
            <w:r w:rsidR="00545FCC">
              <w:rPr>
                <w:szCs w:val="28"/>
              </w:rPr>
              <w:t xml:space="preserve"> </w:t>
            </w:r>
          </w:p>
          <w:p w14:paraId="7E1B00E4" w14:textId="77777777" w:rsidR="00545FCC" w:rsidRDefault="00A36B38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14:paraId="62E04CFF" w14:textId="6CFE33F2" w:rsidR="00A36B38" w:rsidRDefault="00545FCC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14:paraId="292A1C07" w14:textId="1254880D" w:rsidR="00201173" w:rsidRDefault="00545FCC" w:rsidP="00545FCC">
            <w:pPr>
              <w:spacing w:after="480" w:line="240" w:lineRule="exact"/>
              <w:ind w:left="5669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E1CFB8" wp14:editId="30CD0DF3">
                      <wp:simplePos x="0" y="0"/>
                      <wp:positionH relativeFrom="page">
                        <wp:posOffset>2764790</wp:posOffset>
                      </wp:positionH>
                      <wp:positionV relativeFrom="page">
                        <wp:posOffset>799465</wp:posOffset>
                      </wp:positionV>
                      <wp:extent cx="168275" cy="45085"/>
                      <wp:effectExtent l="0" t="0" r="3175" b="1206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827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55257" w14:textId="77777777" w:rsidR="001E6949" w:rsidRPr="00C06726" w:rsidRDefault="001E6949" w:rsidP="001E69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1CFB8" id="_x0000_s1028" type="#_x0000_t202" style="position:absolute;left:0;text-align:left;margin-left:217.7pt;margin-top:62.95pt;width:13.25pt;height:3.5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" filled="f" stroked="f">
                      <v:textbox inset="0,0,0,0">
                        <w:txbxContent>
                          <w:p w14:paraId="56C55257" w14:textId="77777777" w:rsidR="001E6949" w:rsidRPr="00C06726" w:rsidRDefault="001E6949" w:rsidP="001E69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01173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0FF3B" wp14:editId="6B0AACEB">
                      <wp:simplePos x="0" y="0"/>
                      <wp:positionH relativeFrom="page">
                        <wp:posOffset>5344795</wp:posOffset>
                      </wp:positionH>
                      <wp:positionV relativeFrom="page">
                        <wp:posOffset>754380</wp:posOffset>
                      </wp:positionV>
                      <wp:extent cx="293370" cy="45085"/>
                      <wp:effectExtent l="0" t="0" r="11430" b="1206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198977" w14:textId="77777777" w:rsidR="001E6949" w:rsidRPr="00111B56" w:rsidRDefault="001E6949" w:rsidP="001E69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FF3B" id="_x0000_s1029" type="#_x0000_t202" style="position:absolute;left:0;text-align:left;margin-left:420.85pt;margin-top:59.4pt;width:23.1pt;height:3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" filled="f" stroked="f">
                      <v:textbox inset="0,0,0,0">
                        <w:txbxContent>
                          <w:p w14:paraId="1B198977" w14:textId="77777777" w:rsidR="001E6949" w:rsidRPr="00111B56" w:rsidRDefault="001E6949" w:rsidP="001E69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070C8">
              <w:rPr>
                <w:szCs w:val="28"/>
              </w:rPr>
              <w:t xml:space="preserve">от 25.05.2023 </w:t>
            </w:r>
            <w:r w:rsidR="00A36B38">
              <w:rPr>
                <w:szCs w:val="28"/>
              </w:rPr>
              <w:t>№</w:t>
            </w:r>
            <w:r w:rsidR="005070C8">
              <w:rPr>
                <w:szCs w:val="28"/>
              </w:rPr>
              <w:t xml:space="preserve"> 169</w:t>
            </w:r>
          </w:p>
          <w:p w14:paraId="117BDA88" w14:textId="77777777" w:rsidR="00201173" w:rsidRDefault="00201173" w:rsidP="00201173">
            <w:pPr>
              <w:spacing w:line="240" w:lineRule="exact"/>
              <w:ind w:left="5721"/>
              <w:rPr>
                <w:szCs w:val="28"/>
              </w:rPr>
            </w:pPr>
            <w:r w:rsidRPr="00201173">
              <w:rPr>
                <w:szCs w:val="28"/>
              </w:rPr>
              <w:t>Приложение 1</w:t>
            </w:r>
          </w:p>
          <w:p w14:paraId="6F5E35E9" w14:textId="577B59B0" w:rsidR="00201173" w:rsidRDefault="00201173" w:rsidP="00201173">
            <w:pPr>
              <w:spacing w:line="240" w:lineRule="exact"/>
              <w:ind w:left="5721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14:paraId="0C470F14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о порядке назначения</w:t>
            </w:r>
          </w:p>
          <w:p w14:paraId="1D1A273E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муниципальным служащим</w:t>
            </w:r>
          </w:p>
          <w:p w14:paraId="0F60391D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Пермского муниципального</w:t>
            </w:r>
          </w:p>
          <w:p w14:paraId="797BBADD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округа ежемесячных</w:t>
            </w:r>
          </w:p>
          <w:p w14:paraId="727E84D5" w14:textId="1ABCAC5E" w:rsidR="00A36B38" w:rsidRPr="006C5EB2" w:rsidRDefault="00201173" w:rsidP="00201173">
            <w:pPr>
              <w:spacing w:after="480"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и дополнительных выплат</w:t>
            </w:r>
          </w:p>
        </w:tc>
      </w:tr>
    </w:tbl>
    <w:p w14:paraId="56DD9CC7" w14:textId="77777777" w:rsidR="000D1724" w:rsidRDefault="000D1724" w:rsidP="00201173">
      <w:pPr>
        <w:spacing w:after="120"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РАЗМЕРЫ </w:t>
      </w:r>
    </w:p>
    <w:p w14:paraId="3504460A" w14:textId="0ED450F1" w:rsidR="00A36B38" w:rsidRDefault="00A36B38" w:rsidP="00201173">
      <w:pPr>
        <w:spacing w:after="480" w:line="240" w:lineRule="exact"/>
        <w:jc w:val="center"/>
        <w:rPr>
          <w:b/>
          <w:bCs/>
          <w:szCs w:val="28"/>
        </w:rPr>
      </w:pPr>
      <w:r w:rsidRPr="001F441C">
        <w:rPr>
          <w:b/>
          <w:bCs/>
          <w:szCs w:val="28"/>
        </w:rPr>
        <w:t>окладов за классный чин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>муниципальной службы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 xml:space="preserve">Пермского муниципального </w:t>
      </w:r>
      <w:r>
        <w:rPr>
          <w:b/>
          <w:bCs/>
          <w:szCs w:val="28"/>
        </w:rPr>
        <w:t xml:space="preserve">округа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701"/>
      </w:tblGrid>
      <w:tr w:rsidR="00A36B38" w:rsidRPr="001F441C" w14:paraId="1CA66098" w14:textId="77777777" w:rsidTr="00850C4C">
        <w:trPr>
          <w:trHeight w:val="9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E14B" w14:textId="77777777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6F1" w14:textId="77777777" w:rsidR="00945397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Классный чин муниципальной службы </w:t>
            </w:r>
          </w:p>
          <w:p w14:paraId="6A7CA52E" w14:textId="16AD209F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Пермского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29F" w14:textId="77777777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оклада, руб.</w:t>
            </w:r>
          </w:p>
        </w:tc>
      </w:tr>
      <w:tr w:rsidR="00A36B38" w:rsidRPr="001F441C" w14:paraId="3D05BDB4" w14:textId="77777777" w:rsidTr="000A4376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119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9A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9F0" w14:textId="3A9C4877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A36B38">
              <w:rPr>
                <w:szCs w:val="28"/>
              </w:rPr>
              <w:t>933</w:t>
            </w:r>
          </w:p>
        </w:tc>
      </w:tr>
      <w:tr w:rsidR="00A36B38" w:rsidRPr="001F441C" w14:paraId="52A78404" w14:textId="77777777" w:rsidTr="000A4376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35A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C8D3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1D0" w14:textId="4C653FB0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A36B38">
              <w:rPr>
                <w:szCs w:val="28"/>
              </w:rPr>
              <w:t>223</w:t>
            </w:r>
          </w:p>
        </w:tc>
      </w:tr>
      <w:tr w:rsidR="00A36B38" w:rsidRPr="001F441C" w14:paraId="36CB9EE3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3EB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FBC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68C1" w14:textId="456D3D82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A36B38">
              <w:rPr>
                <w:szCs w:val="28"/>
              </w:rPr>
              <w:t>607</w:t>
            </w:r>
          </w:p>
        </w:tc>
      </w:tr>
      <w:tr w:rsidR="00A36B38" w:rsidRPr="001F441C" w14:paraId="351E804C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E1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0BE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F31" w14:textId="4B0DA323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A36B38">
              <w:rPr>
                <w:szCs w:val="28"/>
              </w:rPr>
              <w:t>189</w:t>
            </w:r>
          </w:p>
        </w:tc>
      </w:tr>
      <w:tr w:rsidR="00A36B38" w:rsidRPr="001F441C" w14:paraId="0BAEA910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A0C0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C7F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71D" w14:textId="24835BBD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A36B38">
              <w:rPr>
                <w:szCs w:val="28"/>
              </w:rPr>
              <w:t>671</w:t>
            </w:r>
          </w:p>
        </w:tc>
      </w:tr>
      <w:tr w:rsidR="00A36B38" w:rsidRPr="001F441C" w14:paraId="5284C232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722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381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4B0" w14:textId="0A51FB30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A36B38">
              <w:rPr>
                <w:szCs w:val="28"/>
              </w:rPr>
              <w:t>155</w:t>
            </w:r>
          </w:p>
        </w:tc>
      </w:tr>
      <w:tr w:rsidR="00A36B38" w:rsidRPr="001F441C" w14:paraId="327FF1E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55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0AC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474" w14:textId="76FBCEB1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A36B38">
              <w:rPr>
                <w:szCs w:val="28"/>
              </w:rPr>
              <w:t>638</w:t>
            </w:r>
          </w:p>
        </w:tc>
      </w:tr>
      <w:tr w:rsidR="00A36B38" w:rsidRPr="001F441C" w14:paraId="043DFCA7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5B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9C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232" w14:textId="3CE75F51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A36B38">
              <w:rPr>
                <w:szCs w:val="28"/>
              </w:rPr>
              <w:t>314</w:t>
            </w:r>
          </w:p>
        </w:tc>
      </w:tr>
      <w:tr w:rsidR="00A36B38" w:rsidRPr="001F441C" w14:paraId="07CFA45B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6E4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9D2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3D5" w14:textId="7A61F822" w:rsidR="00A36B38" w:rsidRDefault="00A36B3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6 086</w:t>
            </w:r>
          </w:p>
        </w:tc>
      </w:tr>
      <w:tr w:rsidR="00A36B38" w:rsidRPr="001F441C" w14:paraId="3A321AAC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F98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E53" w14:textId="784EDF6B" w:rsidR="00A36B38" w:rsidRDefault="005070C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советник </w:t>
            </w:r>
            <w:r w:rsidR="00A36B38">
              <w:rPr>
                <w:szCs w:val="28"/>
              </w:rPr>
              <w:t>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367" w14:textId="03BD6F5A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A36B38">
              <w:rPr>
                <w:szCs w:val="28"/>
              </w:rPr>
              <w:t>247</w:t>
            </w:r>
          </w:p>
        </w:tc>
      </w:tr>
      <w:tr w:rsidR="00A36B38" w:rsidRPr="001F441C" w14:paraId="3A5312D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3AC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97F" w14:textId="5D860170" w:rsidR="00A36B38" w:rsidRDefault="005070C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советник </w:t>
            </w:r>
            <w:r w:rsidR="00A36B38">
              <w:rPr>
                <w:szCs w:val="28"/>
              </w:rPr>
              <w:t>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912" w14:textId="463B1ED8" w:rsidR="00A36B38" w:rsidRDefault="005070C8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A36B38">
              <w:rPr>
                <w:szCs w:val="28"/>
              </w:rPr>
              <w:t>406</w:t>
            </w:r>
          </w:p>
        </w:tc>
      </w:tr>
      <w:tr w:rsidR="00A36B38" w:rsidRPr="001F441C" w14:paraId="24A173D5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CE1B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429" w14:textId="0CD4A2BA" w:rsidR="00A36B38" w:rsidRDefault="00883BD9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советник </w:t>
            </w:r>
            <w:r w:rsidR="00A36B38">
              <w:rPr>
                <w:szCs w:val="28"/>
              </w:rPr>
              <w:t>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523" w14:textId="672D3905" w:rsidR="00A36B38" w:rsidRDefault="00883BD9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 w:rsidR="00A36B38">
              <w:rPr>
                <w:szCs w:val="28"/>
              </w:rPr>
              <w:t>468</w:t>
            </w:r>
          </w:p>
        </w:tc>
      </w:tr>
      <w:tr w:rsidR="00A36B38" w:rsidRPr="001F441C" w14:paraId="4BCCAA0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AFC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FC2" w14:textId="7FF30C30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Действи</w:t>
            </w:r>
            <w:r w:rsidR="00883BD9">
              <w:rPr>
                <w:szCs w:val="28"/>
              </w:rPr>
              <w:t xml:space="preserve">тельный муниципальный советник </w:t>
            </w:r>
            <w:r>
              <w:rPr>
                <w:szCs w:val="28"/>
              </w:rPr>
              <w:t>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9FE" w14:textId="138458BE" w:rsidR="00A36B38" w:rsidRDefault="00883BD9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="00A36B38">
              <w:rPr>
                <w:szCs w:val="28"/>
              </w:rPr>
              <w:t>241</w:t>
            </w:r>
          </w:p>
        </w:tc>
      </w:tr>
      <w:tr w:rsidR="00A36B38" w:rsidRPr="001F441C" w14:paraId="46F499B0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D18D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85F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631" w14:textId="52E1FDCD" w:rsidR="00A36B38" w:rsidRDefault="00883BD9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 w:rsidR="00A36B38">
              <w:rPr>
                <w:szCs w:val="28"/>
              </w:rPr>
              <w:t>788</w:t>
            </w:r>
          </w:p>
        </w:tc>
      </w:tr>
      <w:tr w:rsidR="00A36B38" w:rsidRPr="001F441C" w14:paraId="112C307A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E25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6AD" w14:textId="262969DB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Действи</w:t>
            </w:r>
            <w:r w:rsidR="00883BD9">
              <w:rPr>
                <w:szCs w:val="28"/>
              </w:rPr>
              <w:t xml:space="preserve">тельный муниципальный советник </w:t>
            </w:r>
            <w:r>
              <w:rPr>
                <w:szCs w:val="28"/>
              </w:rPr>
              <w:t>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E65" w14:textId="49D83921" w:rsidR="00A36B38" w:rsidRDefault="00883BD9" w:rsidP="00EF6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r w:rsidR="00A36B38">
              <w:rPr>
                <w:szCs w:val="28"/>
              </w:rPr>
              <w:t>333</w:t>
            </w:r>
          </w:p>
        </w:tc>
      </w:tr>
    </w:tbl>
    <w:p w14:paraId="674C6C3E" w14:textId="77777777" w:rsidR="00A36B38" w:rsidRDefault="00A36B38" w:rsidP="00A36B38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78F85BC" w14:textId="30CA4C31" w:rsidR="00111B56" w:rsidRPr="001F0090" w:rsidRDefault="00111B56" w:rsidP="00A36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11B56" w:rsidRPr="001F0090" w:rsidSect="00592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851" w:bottom="851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18A5" w14:textId="77777777" w:rsidR="00CC5A0F" w:rsidRDefault="00CC5A0F" w:rsidP="00DA5614">
      <w:r>
        <w:separator/>
      </w:r>
    </w:p>
  </w:endnote>
  <w:endnote w:type="continuationSeparator" w:id="0">
    <w:p w14:paraId="2DC49635" w14:textId="77777777" w:rsidR="00CC5A0F" w:rsidRDefault="00CC5A0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E593" w14:textId="77777777" w:rsidR="00235488" w:rsidRDefault="002354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248418"/>
      <w:docPartObj>
        <w:docPartGallery w:val="Page Numbers (Bottom of Page)"/>
        <w:docPartUnique/>
      </w:docPartObj>
    </w:sdtPr>
    <w:sdtEndPr/>
    <w:sdtContent>
      <w:p w14:paraId="5818752B" w14:textId="3A948CC8" w:rsidR="00235488" w:rsidRDefault="002354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62">
          <w:rPr>
            <w:noProof/>
          </w:rPr>
          <w:t>6</w:t>
        </w:r>
        <w:r>
          <w:fldChar w:fldCharType="end"/>
        </w:r>
      </w:p>
    </w:sdtContent>
  </w:sdt>
  <w:p w14:paraId="22095015" w14:textId="77777777" w:rsidR="00FC639B" w:rsidRDefault="00FC639B" w:rsidP="0023189A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003F" w14:textId="77777777" w:rsidR="00235488" w:rsidRDefault="002354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0BBF" w14:textId="77777777" w:rsidR="00CC5A0F" w:rsidRDefault="00CC5A0F" w:rsidP="00DA5614">
      <w:r>
        <w:separator/>
      </w:r>
    </w:p>
  </w:footnote>
  <w:footnote w:type="continuationSeparator" w:id="0">
    <w:p w14:paraId="6E18A280" w14:textId="77777777" w:rsidR="00CC5A0F" w:rsidRDefault="00CC5A0F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2F35" w14:textId="77777777" w:rsidR="00235488" w:rsidRDefault="002354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2F8B" w14:textId="77777777" w:rsidR="00235488" w:rsidRDefault="002354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5333" w14:textId="77777777" w:rsidR="00235488" w:rsidRDefault="002354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6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8"/>
  </w:num>
  <w:num w:numId="9">
    <w:abstractNumId w:val="23"/>
  </w:num>
  <w:num w:numId="10">
    <w:abstractNumId w:val="37"/>
  </w:num>
  <w:num w:numId="11">
    <w:abstractNumId w:val="6"/>
  </w:num>
  <w:num w:numId="12">
    <w:abstractNumId w:val="34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3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39"/>
  </w:num>
  <w:num w:numId="23">
    <w:abstractNumId w:val="35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1"/>
  </w:num>
  <w:num w:numId="32">
    <w:abstractNumId w:val="5"/>
  </w:num>
  <w:num w:numId="33">
    <w:abstractNumId w:val="40"/>
  </w:num>
  <w:num w:numId="34">
    <w:abstractNumId w:val="10"/>
  </w:num>
  <w:num w:numId="35">
    <w:abstractNumId w:val="28"/>
  </w:num>
  <w:num w:numId="36">
    <w:abstractNumId w:val="32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06583"/>
    <w:rsid w:val="000121AB"/>
    <w:rsid w:val="00012FDE"/>
    <w:rsid w:val="00020A41"/>
    <w:rsid w:val="00021689"/>
    <w:rsid w:val="00021A13"/>
    <w:rsid w:val="00027F61"/>
    <w:rsid w:val="00037BCC"/>
    <w:rsid w:val="00040109"/>
    <w:rsid w:val="00053764"/>
    <w:rsid w:val="000577DD"/>
    <w:rsid w:val="00062005"/>
    <w:rsid w:val="000827C8"/>
    <w:rsid w:val="00084B8D"/>
    <w:rsid w:val="00087944"/>
    <w:rsid w:val="000943DA"/>
    <w:rsid w:val="000944A0"/>
    <w:rsid w:val="00094E6D"/>
    <w:rsid w:val="000A1581"/>
    <w:rsid w:val="000A4376"/>
    <w:rsid w:val="000B1CE0"/>
    <w:rsid w:val="000B29B7"/>
    <w:rsid w:val="000B2C0B"/>
    <w:rsid w:val="000C0EE7"/>
    <w:rsid w:val="000D0838"/>
    <w:rsid w:val="000D0A03"/>
    <w:rsid w:val="000D1724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104B9B"/>
    <w:rsid w:val="00107EE6"/>
    <w:rsid w:val="00110DD2"/>
    <w:rsid w:val="0011145B"/>
    <w:rsid w:val="00111B56"/>
    <w:rsid w:val="00112C06"/>
    <w:rsid w:val="001145DF"/>
    <w:rsid w:val="00124BE0"/>
    <w:rsid w:val="0012652F"/>
    <w:rsid w:val="00126A74"/>
    <w:rsid w:val="001323B7"/>
    <w:rsid w:val="00133932"/>
    <w:rsid w:val="00137F72"/>
    <w:rsid w:val="001422A5"/>
    <w:rsid w:val="001434AC"/>
    <w:rsid w:val="001442E1"/>
    <w:rsid w:val="00145279"/>
    <w:rsid w:val="0014600E"/>
    <w:rsid w:val="00147419"/>
    <w:rsid w:val="001503EC"/>
    <w:rsid w:val="00150444"/>
    <w:rsid w:val="001505AD"/>
    <w:rsid w:val="00150663"/>
    <w:rsid w:val="00150A5F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26D"/>
    <w:rsid w:val="001963D5"/>
    <w:rsid w:val="001A0C8B"/>
    <w:rsid w:val="001A2984"/>
    <w:rsid w:val="001A3649"/>
    <w:rsid w:val="001A3B58"/>
    <w:rsid w:val="001A6D25"/>
    <w:rsid w:val="001C1AF1"/>
    <w:rsid w:val="001C4535"/>
    <w:rsid w:val="001C56EA"/>
    <w:rsid w:val="001C738C"/>
    <w:rsid w:val="001C7F8E"/>
    <w:rsid w:val="001D45FF"/>
    <w:rsid w:val="001D5DEA"/>
    <w:rsid w:val="001E6949"/>
    <w:rsid w:val="001F0090"/>
    <w:rsid w:val="001F22EB"/>
    <w:rsid w:val="001F3413"/>
    <w:rsid w:val="001F7D2E"/>
    <w:rsid w:val="00201173"/>
    <w:rsid w:val="00203311"/>
    <w:rsid w:val="00205DFF"/>
    <w:rsid w:val="00215EC5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514A8"/>
    <w:rsid w:val="00256138"/>
    <w:rsid w:val="00256DE4"/>
    <w:rsid w:val="00262B62"/>
    <w:rsid w:val="0026564B"/>
    <w:rsid w:val="002674B5"/>
    <w:rsid w:val="0027179D"/>
    <w:rsid w:val="00283ADF"/>
    <w:rsid w:val="00295B8B"/>
    <w:rsid w:val="00295BF3"/>
    <w:rsid w:val="002A1D6B"/>
    <w:rsid w:val="002A60D6"/>
    <w:rsid w:val="002A721E"/>
    <w:rsid w:val="002B1A2D"/>
    <w:rsid w:val="002B3B5C"/>
    <w:rsid w:val="002C1A0E"/>
    <w:rsid w:val="002C5595"/>
    <w:rsid w:val="002C7395"/>
    <w:rsid w:val="002D08B3"/>
    <w:rsid w:val="002D35BC"/>
    <w:rsid w:val="002F20AF"/>
    <w:rsid w:val="003023F0"/>
    <w:rsid w:val="00303D8F"/>
    <w:rsid w:val="003043D0"/>
    <w:rsid w:val="003131FA"/>
    <w:rsid w:val="003266FA"/>
    <w:rsid w:val="00327466"/>
    <w:rsid w:val="00332033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292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3FEB"/>
    <w:rsid w:val="003B4934"/>
    <w:rsid w:val="003B633E"/>
    <w:rsid w:val="003C5E4B"/>
    <w:rsid w:val="003D1B21"/>
    <w:rsid w:val="003D20E1"/>
    <w:rsid w:val="003D528E"/>
    <w:rsid w:val="003E2FF6"/>
    <w:rsid w:val="003E657C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0DBF"/>
    <w:rsid w:val="00421CC6"/>
    <w:rsid w:val="00423EE3"/>
    <w:rsid w:val="00427371"/>
    <w:rsid w:val="00427693"/>
    <w:rsid w:val="0043288F"/>
    <w:rsid w:val="0043321D"/>
    <w:rsid w:val="0043515D"/>
    <w:rsid w:val="00435A86"/>
    <w:rsid w:val="004379A0"/>
    <w:rsid w:val="00445E73"/>
    <w:rsid w:val="00456665"/>
    <w:rsid w:val="00456A14"/>
    <w:rsid w:val="00456E3D"/>
    <w:rsid w:val="00460127"/>
    <w:rsid w:val="004637BA"/>
    <w:rsid w:val="00466393"/>
    <w:rsid w:val="0046718F"/>
    <w:rsid w:val="00470AFA"/>
    <w:rsid w:val="004733D1"/>
    <w:rsid w:val="004769E4"/>
    <w:rsid w:val="0048757B"/>
    <w:rsid w:val="004907F3"/>
    <w:rsid w:val="0049130A"/>
    <w:rsid w:val="00492094"/>
    <w:rsid w:val="00494227"/>
    <w:rsid w:val="004974BF"/>
    <w:rsid w:val="004A42F0"/>
    <w:rsid w:val="004B0B3E"/>
    <w:rsid w:val="004B3EB0"/>
    <w:rsid w:val="004B6B07"/>
    <w:rsid w:val="004D2AA2"/>
    <w:rsid w:val="004E4270"/>
    <w:rsid w:val="004F2976"/>
    <w:rsid w:val="004F3A21"/>
    <w:rsid w:val="00500629"/>
    <w:rsid w:val="005025EA"/>
    <w:rsid w:val="005029A4"/>
    <w:rsid w:val="00502B3E"/>
    <w:rsid w:val="00505838"/>
    <w:rsid w:val="005070C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5456"/>
    <w:rsid w:val="00536A81"/>
    <w:rsid w:val="00540BA5"/>
    <w:rsid w:val="00545FCC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24DF"/>
    <w:rsid w:val="00594B06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7089"/>
    <w:rsid w:val="005C7AD4"/>
    <w:rsid w:val="005E6154"/>
    <w:rsid w:val="005F0138"/>
    <w:rsid w:val="005F2C65"/>
    <w:rsid w:val="005F4FC1"/>
    <w:rsid w:val="00604533"/>
    <w:rsid w:val="0061196E"/>
    <w:rsid w:val="00612527"/>
    <w:rsid w:val="00624AD1"/>
    <w:rsid w:val="00624D18"/>
    <w:rsid w:val="00625D0D"/>
    <w:rsid w:val="0063488E"/>
    <w:rsid w:val="00646C78"/>
    <w:rsid w:val="006532EF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6EDB"/>
    <w:rsid w:val="006C39F7"/>
    <w:rsid w:val="006C674C"/>
    <w:rsid w:val="006D164A"/>
    <w:rsid w:val="006D2F74"/>
    <w:rsid w:val="006D5596"/>
    <w:rsid w:val="006D625C"/>
    <w:rsid w:val="006E0682"/>
    <w:rsid w:val="006E0B08"/>
    <w:rsid w:val="006F406E"/>
    <w:rsid w:val="007001C3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01BF"/>
    <w:rsid w:val="00742394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1072"/>
    <w:rsid w:val="00867D84"/>
    <w:rsid w:val="00875709"/>
    <w:rsid w:val="00883BD9"/>
    <w:rsid w:val="0088484F"/>
    <w:rsid w:val="00887289"/>
    <w:rsid w:val="00894928"/>
    <w:rsid w:val="00895FB2"/>
    <w:rsid w:val="008A17CD"/>
    <w:rsid w:val="008B4D57"/>
    <w:rsid w:val="008B730F"/>
    <w:rsid w:val="008C1D56"/>
    <w:rsid w:val="008D1160"/>
    <w:rsid w:val="008E06B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6F7"/>
    <w:rsid w:val="00941EDB"/>
    <w:rsid w:val="00945397"/>
    <w:rsid w:val="00945A9F"/>
    <w:rsid w:val="009462A2"/>
    <w:rsid w:val="009662CF"/>
    <w:rsid w:val="00970BF4"/>
    <w:rsid w:val="00970BFA"/>
    <w:rsid w:val="009722F7"/>
    <w:rsid w:val="00982605"/>
    <w:rsid w:val="00990701"/>
    <w:rsid w:val="00991DBF"/>
    <w:rsid w:val="00995E82"/>
    <w:rsid w:val="00996CA3"/>
    <w:rsid w:val="009A1E2A"/>
    <w:rsid w:val="009A3D71"/>
    <w:rsid w:val="009A7BC0"/>
    <w:rsid w:val="009B4E07"/>
    <w:rsid w:val="009C3447"/>
    <w:rsid w:val="009D5A5D"/>
    <w:rsid w:val="009D5ED0"/>
    <w:rsid w:val="009D78EE"/>
    <w:rsid w:val="009F20DB"/>
    <w:rsid w:val="009F4BB8"/>
    <w:rsid w:val="009F7AC2"/>
    <w:rsid w:val="00A00A77"/>
    <w:rsid w:val="00A014A8"/>
    <w:rsid w:val="00A02D33"/>
    <w:rsid w:val="00A055DD"/>
    <w:rsid w:val="00A0570B"/>
    <w:rsid w:val="00A1365E"/>
    <w:rsid w:val="00A16D73"/>
    <w:rsid w:val="00A214DA"/>
    <w:rsid w:val="00A214E7"/>
    <w:rsid w:val="00A260B1"/>
    <w:rsid w:val="00A317F0"/>
    <w:rsid w:val="00A35DE8"/>
    <w:rsid w:val="00A367B7"/>
    <w:rsid w:val="00A36B38"/>
    <w:rsid w:val="00A40821"/>
    <w:rsid w:val="00A42E6B"/>
    <w:rsid w:val="00A4342D"/>
    <w:rsid w:val="00A44C1A"/>
    <w:rsid w:val="00A45FC6"/>
    <w:rsid w:val="00A519E7"/>
    <w:rsid w:val="00A52A67"/>
    <w:rsid w:val="00A56201"/>
    <w:rsid w:val="00A571F8"/>
    <w:rsid w:val="00A622C3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04B94"/>
    <w:rsid w:val="00B11802"/>
    <w:rsid w:val="00B13481"/>
    <w:rsid w:val="00B24195"/>
    <w:rsid w:val="00B24BB5"/>
    <w:rsid w:val="00B33CDA"/>
    <w:rsid w:val="00B45CAA"/>
    <w:rsid w:val="00B46762"/>
    <w:rsid w:val="00B5121F"/>
    <w:rsid w:val="00B54D9C"/>
    <w:rsid w:val="00B6018E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4950"/>
    <w:rsid w:val="00BE4C22"/>
    <w:rsid w:val="00C04B1F"/>
    <w:rsid w:val="00C06726"/>
    <w:rsid w:val="00C11508"/>
    <w:rsid w:val="00C210E9"/>
    <w:rsid w:val="00C21B12"/>
    <w:rsid w:val="00C22124"/>
    <w:rsid w:val="00C31F53"/>
    <w:rsid w:val="00C37C51"/>
    <w:rsid w:val="00C50DDE"/>
    <w:rsid w:val="00C64C79"/>
    <w:rsid w:val="00C715E7"/>
    <w:rsid w:val="00C75CF2"/>
    <w:rsid w:val="00C906EC"/>
    <w:rsid w:val="00C92A2A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5A0F"/>
    <w:rsid w:val="00CC7C3D"/>
    <w:rsid w:val="00CE34DE"/>
    <w:rsid w:val="00CE5051"/>
    <w:rsid w:val="00CE58A2"/>
    <w:rsid w:val="00CE7E9F"/>
    <w:rsid w:val="00CF1431"/>
    <w:rsid w:val="00CF22B7"/>
    <w:rsid w:val="00CF2AF8"/>
    <w:rsid w:val="00CF402D"/>
    <w:rsid w:val="00CF5929"/>
    <w:rsid w:val="00D00429"/>
    <w:rsid w:val="00D02077"/>
    <w:rsid w:val="00D10804"/>
    <w:rsid w:val="00D15C4A"/>
    <w:rsid w:val="00D1660C"/>
    <w:rsid w:val="00D16E9F"/>
    <w:rsid w:val="00D17112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1C94"/>
    <w:rsid w:val="00D72FCC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DE5CE2"/>
    <w:rsid w:val="00E006B4"/>
    <w:rsid w:val="00E01159"/>
    <w:rsid w:val="00E02F32"/>
    <w:rsid w:val="00E101E4"/>
    <w:rsid w:val="00E1029B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273E9"/>
    <w:rsid w:val="00E31AAF"/>
    <w:rsid w:val="00E3552E"/>
    <w:rsid w:val="00E35870"/>
    <w:rsid w:val="00E36984"/>
    <w:rsid w:val="00E376A0"/>
    <w:rsid w:val="00E44530"/>
    <w:rsid w:val="00E609FD"/>
    <w:rsid w:val="00E65881"/>
    <w:rsid w:val="00E74CC6"/>
    <w:rsid w:val="00E81718"/>
    <w:rsid w:val="00E81C49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D0D5B"/>
    <w:rsid w:val="00EE2F4B"/>
    <w:rsid w:val="00EE30A6"/>
    <w:rsid w:val="00EE5DFB"/>
    <w:rsid w:val="00EF6CAB"/>
    <w:rsid w:val="00F02BBC"/>
    <w:rsid w:val="00F0721F"/>
    <w:rsid w:val="00F11497"/>
    <w:rsid w:val="00F11679"/>
    <w:rsid w:val="00F16712"/>
    <w:rsid w:val="00F17172"/>
    <w:rsid w:val="00F268D9"/>
    <w:rsid w:val="00F32DA1"/>
    <w:rsid w:val="00F333C0"/>
    <w:rsid w:val="00F355E7"/>
    <w:rsid w:val="00F35C94"/>
    <w:rsid w:val="00F40678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FD46"/>
  <w15:docId w15:val="{8D2D3A68-77FE-447F-8758-4392AA8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76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C85FBF2715FC4558B829F8BA1C9F95237A15E3693B7CA8F7711DF76B6794C1AFAA3D0C59503D98094760ED2AA280990i0h7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1D3-50D4-4BC2-A5D2-FCFDEC1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112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23</cp:revision>
  <cp:lastPrinted>2023-05-26T10:45:00Z</cp:lastPrinted>
  <dcterms:created xsi:type="dcterms:W3CDTF">2023-05-04T11:12:00Z</dcterms:created>
  <dcterms:modified xsi:type="dcterms:W3CDTF">2023-05-26T10:47:00Z</dcterms:modified>
</cp:coreProperties>
</file>